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ICFS Fall Meeting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 xml:space="preserve">11/18/18 - Home of Linda &amp; Sandy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Hornick</w:t>
      </w:r>
      <w:proofErr w:type="spellEnd"/>
    </w:p>
    <w:p w:rsidR="00EE44FB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2:42 PM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utes submitted by Daryl Hornick-</w:t>
      </w:r>
      <w:r w:rsidRPr="00D27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Becker</w:t>
      </w:r>
    </w:p>
    <w:p w:rsidR="00D27F12" w:rsidRDefault="00D27F12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27F12" w:rsidRPr="00D27F12" w:rsidRDefault="00D27F12">
      <w:p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27F12">
        <w:rPr>
          <w:rFonts w:ascii="Times New Roman" w:hAnsi="Times New Roman" w:cs="Times New Roman"/>
          <w:sz w:val="24"/>
          <w:szCs w:val="24"/>
          <w:u w:val="single"/>
        </w:rPr>
        <w:t>In Attendance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Phil Cantor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Dan Cantor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Sandy </w:t>
      </w:r>
      <w:proofErr w:type="spellStart"/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ornick</w:t>
      </w:r>
      <w:proofErr w:type="spellEnd"/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Linda </w:t>
      </w:r>
      <w:proofErr w:type="spellStart"/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ornick</w:t>
      </w:r>
      <w:proofErr w:type="spellEnd"/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Meredith </w:t>
      </w:r>
      <w:proofErr w:type="spellStart"/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ornick</w:t>
      </w:r>
      <w:proofErr w:type="spellEnd"/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Larry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ecker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Amy </w:t>
      </w:r>
      <w:proofErr w:type="spellStart"/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ornick</w:t>
      </w:r>
      <w:proofErr w:type="spellEnd"/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Daryl Hornick-Becker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David Berman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Sara Berman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Stanley Gilman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Sheila Gilman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Mitchell Greene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Barbara Greene</w:t>
      </w:r>
    </w:p>
    <w:p w:rsidR="00D27F12" w:rsidRP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Ron Jordan</w:t>
      </w:r>
    </w:p>
    <w:p w:rsidR="00D27F12" w:rsidRDefault="00D27F12" w:rsidP="00D27F12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Ken </w:t>
      </w:r>
      <w:proofErr w:type="spellStart"/>
      <w:r w:rsidRPr="00D27F1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Wachtel</w:t>
      </w:r>
      <w:bookmarkStart w:id="0" w:name="_GoBack"/>
      <w:bookmarkEnd w:id="0"/>
      <w:proofErr w:type="spellEnd"/>
    </w:p>
    <w:p w:rsidR="00EE44FB" w:rsidRPr="005E3446" w:rsidRDefault="00EE44FB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-Phil Cantor calls to order the fall meeting of the ICFS.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-requests the minutes from the last meeting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-Kenny did not take the minutes at the last meeting, not sure who did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-there was no quorum at the last meeting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E3446">
        <w:rPr>
          <w:rFonts w:ascii="Times New Roman" w:hAnsi="Times New Roman" w:cs="Times New Roman"/>
          <w:sz w:val="24"/>
          <w:szCs w:val="24"/>
          <w:u w:val="single"/>
        </w:rPr>
        <w:t>Financial Report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-Phil reports that there is $11,829.54 in the current bank account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-$29,045.07 in the money market mutual fund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Motion: Phil moves that David Berman looks into the investment fund and report back to the treasurer on if the funds should be moved or invested differently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Second: Stanley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Ayes are unanimous</w:t>
      </w:r>
    </w:p>
    <w:p w:rsidR="00EE44FB" w:rsidRPr="005E3446" w:rsidRDefault="00EE44FB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E3446">
        <w:rPr>
          <w:rFonts w:ascii="Times New Roman" w:hAnsi="Times New Roman" w:cs="Times New Roman"/>
          <w:sz w:val="24"/>
          <w:szCs w:val="24"/>
          <w:u w:val="single"/>
        </w:rPr>
        <w:t>Hospitality Report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 xml:space="preserve">-Phil reports that Florence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Hornick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>, our most senior member, passed at the end of May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 xml:space="preserve">-In Remembrance of Florence, Linda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Hornick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 yelled “EAT”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 xml:space="preserve">-Ron said Florence loved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 of us equally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-A moment of silence was observed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-Ron reports that last N</w:t>
      </w:r>
      <w:r w:rsidRPr="005E3446">
        <w:rPr>
          <w:rFonts w:ascii="Times New Roman" w:hAnsi="Times New Roman" w:cs="Times New Roman"/>
          <w:sz w:val="24"/>
          <w:szCs w:val="24"/>
        </w:rPr>
        <w:t>ovember Wendy needed a bone marrow transplant, she had it on Dec 6th of last year</w:t>
      </w:r>
    </w:p>
    <w:p w:rsidR="00EE44FB" w:rsidRPr="005E3446" w:rsidRDefault="005E3446">
      <w:p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-After chemotherapy and a month in the hospital and 3 at home, she has is now totally cancer-free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-Barbara reports that Jaime Feld had her 3rd baby, Chloe Alexandra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 xml:space="preserve">-Sandy reports that Aaron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Hornick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 had his second baby in February, Maya Isabelle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 xml:space="preserve">-also that Jonathan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Hornick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 got married in May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-Ron reports that Julie Cantor, daughter of Scott Cantor, is getting married today</w:t>
      </w:r>
    </w:p>
    <w:p w:rsidR="00EE44FB" w:rsidRPr="005E3446" w:rsidRDefault="00EE44FB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E3446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-Sandy reports on previous meeting at Citi Field, where the Mets beat the Yankees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-26-28 people were in attendance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</w:r>
      <w:r w:rsidRPr="005E3446">
        <w:rPr>
          <w:rFonts w:ascii="Times New Roman" w:hAnsi="Times New Roman" w:cs="Times New Roman"/>
          <w:sz w:val="24"/>
          <w:szCs w:val="24"/>
        </w:rPr>
        <w:tab/>
        <w:t xml:space="preserve">-including Mark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Wachtel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, Greg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Pomerantz</w:t>
      </w:r>
      <w:proofErr w:type="spellEnd"/>
    </w:p>
    <w:p w:rsidR="00EE44FB" w:rsidRPr="005E3446" w:rsidRDefault="005E3446">
      <w:pPr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-The society extends its thanks to Sandy for organizing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-Ron asks how does the society improve its membership?</w:t>
      </w:r>
    </w:p>
    <w:p w:rsidR="00EE44FB" w:rsidRPr="005E3446" w:rsidRDefault="005E3446">
      <w:pPr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 xml:space="preserve">-The floor is open for discussion </w:t>
      </w:r>
    </w:p>
    <w:p w:rsidR="00EE44FB" w:rsidRPr="005E3446" w:rsidRDefault="00EE44FB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E3446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lastRenderedPageBreak/>
        <w:t>Ron: ICFS structures may need to change to fit modern times</w:t>
      </w:r>
    </w:p>
    <w:p w:rsidR="00EE44FB" w:rsidRPr="005E3446" w:rsidRDefault="005E3446">
      <w:pPr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-phone conferences, skype meetings, all work well in business</w:t>
      </w:r>
    </w:p>
    <w:p w:rsidR="00EE44FB" w:rsidRPr="005E3446" w:rsidRDefault="005E3446">
      <w:p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-we have members all over the globe, this could help include them</w:t>
      </w:r>
    </w:p>
    <w:p w:rsidR="00EE44FB" w:rsidRPr="005E3446" w:rsidRDefault="005E3446">
      <w:p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-helps keep the society open and flexible to retain and attract new members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Mitch: our growth is miniscule, we need changes</w:t>
      </w:r>
    </w:p>
    <w:p w:rsidR="00EE44FB" w:rsidRPr="005E3446" w:rsidRDefault="005E3446">
      <w:pPr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-maybe only 1 business meeting and 1 social event a year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Phil: the baseball game was an attempt and it was very hard to get more people to come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-these meetings are always the same people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-social events are very expensive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</w:r>
      <w:r w:rsidRPr="005E3446">
        <w:rPr>
          <w:rFonts w:ascii="Times New Roman" w:hAnsi="Times New Roman" w:cs="Times New Roman"/>
          <w:sz w:val="24"/>
          <w:szCs w:val="24"/>
        </w:rPr>
        <w:tab/>
        <w:t>-$2,000 was spent on 26 people for the Mets game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</w:r>
      <w:r w:rsidRPr="005E3446">
        <w:rPr>
          <w:rFonts w:ascii="Times New Roman" w:hAnsi="Times New Roman" w:cs="Times New Roman"/>
          <w:sz w:val="24"/>
          <w:szCs w:val="24"/>
        </w:rPr>
        <w:tab/>
        <w:t>-cost was $135 a person and ICFS subsidized $85 of the cost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-social events are easier said than done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Mitch: but who is going to be here in 10 years?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 xml:space="preserve">-we have no </w:t>
      </w:r>
      <w:proofErr w:type="gramStart"/>
      <w:r w:rsidRPr="005E3446">
        <w:rPr>
          <w:rFonts w:ascii="Times New Roman" w:hAnsi="Times New Roman" w:cs="Times New Roman"/>
          <w:sz w:val="24"/>
          <w:szCs w:val="24"/>
        </w:rPr>
        <w:t>5 year</w:t>
      </w:r>
      <w:proofErr w:type="gramEnd"/>
      <w:r w:rsidRPr="005E3446">
        <w:rPr>
          <w:rFonts w:ascii="Times New Roman" w:hAnsi="Times New Roman" w:cs="Times New Roman"/>
          <w:sz w:val="24"/>
          <w:szCs w:val="24"/>
        </w:rPr>
        <w:t xml:space="preserve"> plan, no 1 year plan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Phil: needs someone to take over due collection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-Ron also needs someone to take over cemetery duties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Sandy: this still doesn’t solve our existential issues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Amy: My kids don’t come to the meetings because of certain rules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 xml:space="preserve">Sandy: Issue is the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non-jewish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 members rule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Ron: but they can be members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Sandy: but they can’t vote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 xml:space="preserve">Danny: is there a reason to think the younger generation doesn’t have an investment? Is there a </w:t>
      </w:r>
      <w:r w:rsidRPr="005E3446">
        <w:rPr>
          <w:rFonts w:ascii="Times New Roman" w:hAnsi="Times New Roman" w:cs="Times New Roman"/>
          <w:sz w:val="24"/>
          <w:szCs w:val="24"/>
        </w:rPr>
        <w:tab/>
        <w:t>reason to disband?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Phil: But it's more complicated than that because we have money and own real estate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 xml:space="preserve">-for example, in order to give NJ permission to open grave sites, written permission has </w:t>
      </w:r>
      <w:r w:rsidRPr="005E3446">
        <w:rPr>
          <w:rFonts w:ascii="Times New Roman" w:hAnsi="Times New Roman" w:cs="Times New Roman"/>
          <w:sz w:val="24"/>
          <w:szCs w:val="24"/>
        </w:rPr>
        <w:tab/>
      </w:r>
      <w:r w:rsidRPr="005E3446">
        <w:rPr>
          <w:rFonts w:ascii="Times New Roman" w:hAnsi="Times New Roman" w:cs="Times New Roman"/>
          <w:sz w:val="24"/>
          <w:szCs w:val="24"/>
        </w:rPr>
        <w:tab/>
        <w:t>to come from society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 xml:space="preserve">-it should be noted that the 2 other members of the cemetery committee are Sandy and </w:t>
      </w:r>
      <w:r w:rsidRPr="005E3446">
        <w:rPr>
          <w:rFonts w:ascii="Times New Roman" w:hAnsi="Times New Roman" w:cs="Times New Roman"/>
          <w:sz w:val="24"/>
          <w:szCs w:val="24"/>
        </w:rPr>
        <w:tab/>
      </w:r>
      <w:r w:rsidRPr="005E3446">
        <w:rPr>
          <w:rFonts w:ascii="Times New Roman" w:hAnsi="Times New Roman" w:cs="Times New Roman"/>
          <w:sz w:val="24"/>
          <w:szCs w:val="24"/>
        </w:rPr>
        <w:tab/>
        <w:t>David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Kenny: the $2000 we spent on last meeting isn’t that bad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-call us up if the officers need any help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Barbara: Still doesn’t solve issue of getting young people to come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Ron: going back to cemetery duties, my direct family is not buried in ICFS plots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 xml:space="preserve">-my other family society, the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Jordans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>, interacts mostly online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</w:r>
      <w:r w:rsidRPr="005E3446">
        <w:rPr>
          <w:rFonts w:ascii="Times New Roman" w:hAnsi="Times New Roman" w:cs="Times New Roman"/>
          <w:sz w:val="24"/>
          <w:szCs w:val="24"/>
        </w:rPr>
        <w:tab/>
        <w:t>-except when someone dies and we have to sign written permission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-there isn’t the sense of camaraderie in my other family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 my job, as the cemetery chair, to take some of the stress out of the funeral process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-the point is, everyone should express to their individual families their concerns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 xml:space="preserve">Mitch: what if we sent out a questionnaire asking what changes will make you come </w:t>
      </w:r>
      <w:proofErr w:type="gramStart"/>
      <w:r w:rsidRPr="005E3446">
        <w:rPr>
          <w:rFonts w:ascii="Times New Roman" w:hAnsi="Times New Roman" w:cs="Times New Roman"/>
          <w:sz w:val="24"/>
          <w:szCs w:val="24"/>
        </w:rPr>
        <w:t xml:space="preserve">to  </w:t>
      </w:r>
      <w:r w:rsidRPr="005E344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E3446">
        <w:rPr>
          <w:rFonts w:ascii="Times New Roman" w:hAnsi="Times New Roman" w:cs="Times New Roman"/>
          <w:sz w:val="24"/>
          <w:szCs w:val="24"/>
        </w:rPr>
        <w:tab/>
      </w:r>
      <w:r w:rsidRPr="005E3446">
        <w:rPr>
          <w:rFonts w:ascii="Times New Roman" w:hAnsi="Times New Roman" w:cs="Times New Roman"/>
          <w:sz w:val="24"/>
          <w:szCs w:val="24"/>
        </w:rPr>
        <w:tab/>
        <w:t>meetings?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Danny: I think the baseball game worked, maybe we just go with social events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lastRenderedPageBreak/>
        <w:tab/>
        <w:t>-our annual thing could be a social event every year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Larry: likes social idea, and then maybe a conference call for business items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Phil: ok so maybe a social event, but who organizes?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Larry: we could do a trip to Belmont racetrack, I’m willing to plan it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Kenny: conference calls and internet meetings only take you so far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 no replacement for being together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David: if we keep doing a big event every five years, people outside NY will come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Barbara: could we try a skype meeting?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Danny: maybe a skype call 2 months before the spring outing at Belmont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Mitch: maybe more email blasts more often to keep people informed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Larry: that can be our goal for June (the racetrack outing)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Danny: or maybe another baseball game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-by the way 20% of our members are in this room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-our focus should be on young people not out of town members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Ron: our social events in past have been good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-our eye should be on the five-year event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</w:r>
      <w:r w:rsidRPr="005E3446">
        <w:rPr>
          <w:rFonts w:ascii="Times New Roman" w:hAnsi="Times New Roman" w:cs="Times New Roman"/>
          <w:sz w:val="24"/>
          <w:szCs w:val="24"/>
        </w:rPr>
        <w:tab/>
        <w:t>-those work for improving participation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Phil: whatever we do at Belmont needs to include kosher food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 xml:space="preserve">Larry: outside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belmont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 you can picnic and bring your own food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Phil: Kosher food won’t determine whether we have an event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-we still need to settle issue of financial dues, secretary, cemetery duties, and website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-to collect dues we have to send invoices, some people don’t use internet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Ron: nobody wants the cemetery job, but I can teach it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-you have to be ready to get a call from a grieving member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-then verify they’re a member, negotiate dues if they owe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-get in touch with funeral director and cemetery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-send a fax for permission to open gravesite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-maintain maps of gravesites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Phil: we also need a family member willing to work on the website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-we have nothing to spend on that</w:t>
      </w:r>
    </w:p>
    <w:p w:rsidR="00EE44FB" w:rsidRPr="005E3446" w:rsidRDefault="00EE44FB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E44FB" w:rsidRPr="005E3446" w:rsidRDefault="005E3446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EE44FB" w:rsidRPr="005E3446" w:rsidRDefault="005E344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Ron will bring Sandy up to speed on cemetery duties</w:t>
      </w:r>
    </w:p>
    <w:p w:rsidR="00EE44FB" w:rsidRPr="005E3446" w:rsidRDefault="005E344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Larry is going to organize a Spring/Summer outing at Belmont racetrack</w:t>
      </w:r>
    </w:p>
    <w:p w:rsidR="00EE44FB" w:rsidRPr="005E3446" w:rsidRDefault="005E344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Mitch will talk to Josh about working on the website</w:t>
      </w:r>
    </w:p>
    <w:p w:rsidR="00EE44FB" w:rsidRPr="005E3446" w:rsidRDefault="00EE44FB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Phil: Anymore issues on existence?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 xml:space="preserve">Larry: We need to give people a little feel of what the society is and what </w:t>
      </w:r>
      <w:proofErr w:type="spellStart"/>
      <w:r w:rsidRPr="005E344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E3446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Ron: when you are in your 20s it's your job to go to social events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-its only after your 30s and starting a family that you begin to take on duties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lastRenderedPageBreak/>
        <w:tab/>
        <w:t>-everyone needs to talk to their younger members about taking initiative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  <w:t>-especially those in 30s or 40s</w:t>
      </w:r>
    </w:p>
    <w:p w:rsidR="00EE44FB" w:rsidRPr="005E3446" w:rsidRDefault="00EE44FB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E44FB" w:rsidRPr="005E3446" w:rsidRDefault="005E3446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Motion: Danny moves to adjourn meeting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Second: Larry</w:t>
      </w: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b/>
          <w:sz w:val="24"/>
          <w:szCs w:val="24"/>
        </w:rPr>
        <w:t>Ayes are unanimous</w:t>
      </w:r>
    </w:p>
    <w:p w:rsidR="00EE44FB" w:rsidRPr="005E3446" w:rsidRDefault="00EE44FB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E44FB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>Meeting is adjourned at 4:09 PM</w:t>
      </w:r>
    </w:p>
    <w:p w:rsidR="00D27F12" w:rsidRDefault="00D27F12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E44FB" w:rsidRPr="005E3446" w:rsidRDefault="005E3446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E3446">
        <w:rPr>
          <w:rFonts w:ascii="Times New Roman" w:hAnsi="Times New Roman" w:cs="Times New Roman"/>
          <w:sz w:val="24"/>
          <w:szCs w:val="24"/>
        </w:rPr>
        <w:tab/>
      </w:r>
    </w:p>
    <w:sectPr w:rsidR="00EE44FB" w:rsidRPr="005E34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AFE"/>
    <w:multiLevelType w:val="multilevel"/>
    <w:tmpl w:val="BF3606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B"/>
    <w:rsid w:val="005E3446"/>
    <w:rsid w:val="00D27F12"/>
    <w:rsid w:val="00E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8E1E"/>
  <w15:docId w15:val="{D2621162-A783-45C9-8D4B-AEFD3E6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24D67CD3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Mayor's Office of Management and Budget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Hornick-Becker, Daryl</dc:creator>
  <cp:lastModifiedBy>Hornick-Becker, Daryl (OMB)</cp:lastModifiedBy>
  <cp:revision>2</cp:revision>
  <dcterms:created xsi:type="dcterms:W3CDTF">2018-11-20T16:44:00Z</dcterms:created>
  <dcterms:modified xsi:type="dcterms:W3CDTF">2018-11-20T16:44:00Z</dcterms:modified>
</cp:coreProperties>
</file>